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Pr="002147F7" w:rsidRDefault="00A44731" w:rsidP="0016095F">
      <w:pPr>
        <w:pStyle w:val="af1"/>
        <w:ind w:firstLineChars="100" w:firstLine="72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lang w:val="ja-JP" w:bidi="ja-JP"/>
        </w:rPr>
        <w:t>ご協力</w:t>
      </w:r>
      <w:r w:rsidR="00765F14">
        <w:rPr>
          <w:rFonts w:ascii="Meiryo UI" w:eastAsia="Meiryo UI" w:hAnsi="Meiryo UI" w:hint="eastAsia"/>
          <w:lang w:val="ja-JP" w:bidi="ja-JP"/>
        </w:rPr>
        <w:t>と依頼</w:t>
      </w:r>
      <w:r w:rsidR="00E376D2">
        <w:rPr>
          <w:rFonts w:ascii="Meiryo UI" w:eastAsia="Meiryo UI" w:hAnsi="Meiryo UI" w:hint="eastAsia"/>
          <w:lang w:val="ja-JP" w:bidi="ja-JP"/>
        </w:rPr>
        <w:t>について</w:t>
      </w:r>
    </w:p>
    <w:p w:rsidR="00F079E8" w:rsidRDefault="00765F14" w:rsidP="0016095F">
      <w:pPr>
        <w:pStyle w:val="1"/>
        <w:rPr>
          <w:rFonts w:ascii="Meiryo UI" w:eastAsia="Meiryo UI" w:hAnsi="Meiryo UI" w:hint="eastAsia"/>
          <w:lang w:val="ja-JP" w:bidi="ja-JP"/>
        </w:rPr>
      </w:pPr>
      <w:r>
        <w:rPr>
          <w:rFonts w:ascii="Meiryo UI" w:eastAsia="Meiryo UI" w:hAnsi="Meiryo UI" w:hint="eastAsia"/>
          <w:lang w:val="ja-JP" w:bidi="ja-JP"/>
        </w:rPr>
        <w:t>参加団体</w:t>
      </w:r>
      <w:r w:rsidR="00A44731">
        <w:rPr>
          <w:rFonts w:ascii="Meiryo UI" w:eastAsia="Meiryo UI" w:hAnsi="Meiryo UI" w:hint="eastAsia"/>
          <w:lang w:val="ja-JP" w:bidi="ja-JP"/>
        </w:rPr>
        <w:t>各位</w:t>
      </w:r>
      <w:r w:rsidR="00E376D2">
        <w:rPr>
          <w:rFonts w:ascii="Meiryo UI" w:eastAsia="Meiryo UI" w:hAnsi="Meiryo UI" w:hint="eastAsia"/>
          <w:lang w:val="ja-JP" w:bidi="ja-JP"/>
        </w:rPr>
        <w:t xml:space="preserve">　殿</w:t>
      </w:r>
    </w:p>
    <w:p w:rsidR="00D76F08" w:rsidRPr="00D76F08" w:rsidRDefault="00D76F08" w:rsidP="00D76F08">
      <w:pPr>
        <w:rPr>
          <w:lang w:val="ja-JP" w:bidi="ja-JP"/>
        </w:rPr>
      </w:pPr>
    </w:p>
    <w:p w:rsidR="00A44731" w:rsidRPr="0016095F" w:rsidRDefault="00E376D2" w:rsidP="0016095F">
      <w:pPr>
        <w:ind w:firstLineChars="100" w:firstLine="220"/>
        <w:rPr>
          <w:rFonts w:ascii="Meiryo UI" w:eastAsia="Meiryo UI" w:hAnsi="Meiryo UI" w:hint="eastAsia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時下、貴団体の皆様におかれましては、益々ご健勝のことと、お慶び申し上げます。</w:t>
      </w:r>
    </w:p>
    <w:p w:rsidR="00E376D2" w:rsidRPr="0016095F" w:rsidRDefault="00E376D2">
      <w:pPr>
        <w:rPr>
          <w:rFonts w:ascii="Meiryo UI" w:eastAsia="Meiryo UI" w:hAnsi="Meiryo UI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 xml:space="preserve">　常日頃からトランポリン競技にご尽力頂くとともに、第３０回大阪府年齢別トランポリン競技選手権大会の開催について、ご理解、ご協力を賜り感謝申し上げます。</w:t>
      </w:r>
    </w:p>
    <w:p w:rsidR="00A44731" w:rsidRPr="0016095F" w:rsidRDefault="00A44731">
      <w:pPr>
        <w:rPr>
          <w:rFonts w:ascii="Meiryo UI" w:eastAsia="Meiryo UI" w:hAnsi="Meiryo UI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 xml:space="preserve">　</w:t>
      </w:r>
      <w:r w:rsidR="00E376D2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さて、標記について、</w:t>
      </w:r>
      <w:r w:rsidR="005E2365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今年度の大会から</w:t>
      </w: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前日準備</w:t>
      </w:r>
      <w:r w:rsidR="005E2365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に参加団体より１人お手伝い要員をお願いする運びとなりました。</w:t>
      </w:r>
    </w:p>
    <w:p w:rsidR="005E2365" w:rsidRPr="0016095F" w:rsidRDefault="005E2365">
      <w:pPr>
        <w:rPr>
          <w:rFonts w:ascii="Meiryo UI" w:eastAsia="Meiryo UI" w:hAnsi="Meiryo UI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昨年度より器具の周りに敷くセフティーマットをレンタルする事になり</w:t>
      </w:r>
      <w:r w:rsidR="008535D2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準備に</w:t>
      </w:r>
      <w:r w:rsidR="00B17FBA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時間と労力がかかる事から</w:t>
      </w:r>
      <w:r w:rsidR="00765F14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大会参加団体</w:t>
      </w:r>
      <w:r w:rsidR="00B17FBA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の</w:t>
      </w:r>
      <w:r w:rsidR="00765F14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方々</w:t>
      </w:r>
      <w:r w:rsidR="00B17FBA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の</w:t>
      </w:r>
      <w:r w:rsidR="00765F14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お手伝い</w:t>
      </w:r>
      <w:r w:rsidR="00B17FBA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が必要</w:t>
      </w:r>
      <w:r w:rsidR="008535D2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と</w:t>
      </w:r>
      <w:r w:rsidR="00B17FBA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なりました。大会運営</w:t>
      </w:r>
      <w:r w:rsidR="008535D2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に際し皆様の</w:t>
      </w:r>
      <w:r w:rsidR="00B17FBA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ご協力</w:t>
      </w:r>
      <w:r w:rsidR="008535D2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を</w:t>
      </w:r>
      <w:r w:rsidR="00B17FBA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お願い致します。</w:t>
      </w:r>
    </w:p>
    <w:p w:rsidR="00B17FBA" w:rsidRPr="0016095F" w:rsidRDefault="00B17FBA">
      <w:pPr>
        <w:rPr>
          <w:rFonts w:ascii="Meiryo UI" w:eastAsia="Meiryo UI" w:hAnsi="Meiryo UI"/>
          <w:sz w:val="22"/>
          <w:szCs w:val="22"/>
          <w:lang w:val="ja-JP" w:bidi="ja-JP"/>
        </w:rPr>
      </w:pPr>
    </w:p>
    <w:p w:rsidR="00B17FBA" w:rsidRPr="0016095F" w:rsidRDefault="00B17FBA">
      <w:pPr>
        <w:rPr>
          <w:rFonts w:ascii="Meiryo UI" w:eastAsia="Meiryo UI" w:hAnsi="Meiryo UI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第３０回大阪府年齢別トランポリン競技選手権大会（６月16日～17日・ひまわりドーム）</w:t>
      </w:r>
    </w:p>
    <w:p w:rsidR="00B17FBA" w:rsidRPr="0016095F" w:rsidRDefault="00B17FBA">
      <w:pPr>
        <w:rPr>
          <w:rFonts w:ascii="Meiryo UI" w:eastAsia="Meiryo UI" w:hAnsi="Meiryo UI"/>
          <w:color w:val="FF0000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color w:val="FF0000"/>
          <w:sz w:val="22"/>
          <w:szCs w:val="22"/>
          <w:lang w:val="ja-JP" w:bidi="ja-JP"/>
        </w:rPr>
        <w:t>前日準備：6月15日</w:t>
      </w:r>
      <w:r w:rsidR="00A52EEA">
        <w:rPr>
          <w:rFonts w:ascii="Meiryo UI" w:eastAsia="Meiryo UI" w:hAnsi="Meiryo UI" w:hint="eastAsia"/>
          <w:color w:val="FF0000"/>
          <w:sz w:val="22"/>
          <w:szCs w:val="22"/>
          <w:lang w:val="ja-JP" w:bidi="ja-JP"/>
        </w:rPr>
        <w:t>（金）</w:t>
      </w:r>
      <w:r w:rsidRPr="0016095F">
        <w:rPr>
          <w:rFonts w:ascii="Meiryo UI" w:eastAsia="Meiryo UI" w:hAnsi="Meiryo UI" w:hint="eastAsia"/>
          <w:color w:val="FF0000"/>
          <w:sz w:val="22"/>
          <w:szCs w:val="22"/>
          <w:lang w:val="ja-JP" w:bidi="ja-JP"/>
        </w:rPr>
        <w:t>PM</w:t>
      </w:r>
      <w:r w:rsidR="00765F14" w:rsidRPr="0016095F">
        <w:rPr>
          <w:rFonts w:ascii="Meiryo UI" w:eastAsia="Meiryo UI" w:hAnsi="Meiryo UI" w:hint="eastAsia"/>
          <w:color w:val="FF0000"/>
          <w:sz w:val="22"/>
          <w:szCs w:val="22"/>
          <w:lang w:val="ja-JP" w:bidi="ja-JP"/>
        </w:rPr>
        <w:t>6：00</w:t>
      </w:r>
      <w:r w:rsidR="008535D2" w:rsidRPr="0016095F">
        <w:rPr>
          <w:rFonts w:ascii="Meiryo UI" w:eastAsia="Meiryo UI" w:hAnsi="Meiryo UI" w:hint="eastAsia"/>
          <w:color w:val="FF0000"/>
          <w:sz w:val="22"/>
          <w:szCs w:val="22"/>
          <w:lang w:val="ja-JP" w:bidi="ja-JP"/>
        </w:rPr>
        <w:t>～</w:t>
      </w:r>
    </w:p>
    <w:p w:rsidR="00765F14" w:rsidRPr="0016095F" w:rsidRDefault="00765F14">
      <w:pPr>
        <w:rPr>
          <w:rFonts w:ascii="Meiryo UI" w:eastAsia="Meiryo UI" w:hAnsi="Meiryo UI"/>
          <w:color w:val="FF0000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color w:val="FF0000"/>
          <w:sz w:val="22"/>
          <w:szCs w:val="22"/>
          <w:lang w:val="ja-JP" w:bidi="ja-JP"/>
        </w:rPr>
        <w:t>参加団体より１人（コーチ又は保護者）</w:t>
      </w:r>
    </w:p>
    <w:p w:rsidR="00765F14" w:rsidRPr="0016095F" w:rsidRDefault="00765F14">
      <w:pPr>
        <w:rPr>
          <w:rFonts w:ascii="Meiryo UI" w:eastAsia="Meiryo UI" w:hAnsi="Meiryo UI" w:hint="eastAsia"/>
          <w:sz w:val="22"/>
          <w:szCs w:val="22"/>
          <w:lang w:val="ja-JP" w:bidi="ja-JP"/>
        </w:rPr>
      </w:pPr>
    </w:p>
    <w:p w:rsidR="00E376D2" w:rsidRPr="0016095F" w:rsidRDefault="00E376D2">
      <w:pPr>
        <w:rPr>
          <w:rFonts w:ascii="Meiryo UI" w:eastAsia="Meiryo UI" w:hAnsi="Meiryo UI" w:hint="eastAsia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チーム名　「　　　　　　　　　　　　　　　　　　　」</w:t>
      </w:r>
    </w:p>
    <w:p w:rsidR="0016095F" w:rsidRPr="0016095F" w:rsidRDefault="00E376D2">
      <w:pPr>
        <w:rPr>
          <w:rFonts w:ascii="Meiryo UI" w:eastAsia="Meiryo UI" w:hAnsi="Meiryo UI" w:hint="eastAsia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お手伝い</w:t>
      </w:r>
      <w:r w:rsidR="00A52EEA">
        <w:rPr>
          <w:rFonts w:ascii="Meiryo UI" w:eastAsia="Meiryo UI" w:hAnsi="Meiryo UI" w:hint="eastAsia"/>
          <w:sz w:val="22"/>
          <w:szCs w:val="22"/>
          <w:lang w:val="ja-JP" w:bidi="ja-JP"/>
        </w:rPr>
        <w:t>お</w:t>
      </w:r>
      <w:bookmarkStart w:id="0" w:name="_GoBack"/>
      <w:bookmarkEnd w:id="0"/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名前　「　　　　　　　　　　　　　　　　　」</w:t>
      </w:r>
      <w:r w:rsidR="0016095F"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 xml:space="preserve">　　　　　　　　　</w:t>
      </w:r>
    </w:p>
    <w:p w:rsidR="00E376D2" w:rsidRPr="0016095F" w:rsidRDefault="0016095F">
      <w:pPr>
        <w:rPr>
          <w:rFonts w:ascii="Meiryo UI" w:eastAsia="Meiryo UI" w:hAnsi="Meiryo UI" w:hint="eastAsia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 xml:space="preserve">　締切　６月８日（金）　　　　メール　</w:t>
      </w:r>
      <w:hyperlink r:id="rId11" w:history="1">
        <w:r w:rsidRPr="0016095F">
          <w:rPr>
            <w:rStyle w:val="a6"/>
            <w:rFonts w:ascii="Meiryo UI" w:eastAsia="Meiryo UI" w:hAnsi="Meiryo UI" w:hint="eastAsia"/>
            <w:sz w:val="22"/>
            <w:szCs w:val="22"/>
            <w:lang w:val="ja-JP" w:bidi="ja-JP"/>
          </w:rPr>
          <w:t>1222hiromiii@gmail.com</w:t>
        </w:r>
      </w:hyperlink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 xml:space="preserve">　　大谷宏美宛</w:t>
      </w:r>
    </w:p>
    <w:p w:rsidR="00E376D2" w:rsidRPr="0016095F" w:rsidRDefault="00E376D2">
      <w:pPr>
        <w:rPr>
          <w:rFonts w:ascii="Meiryo UI" w:eastAsia="Meiryo UI" w:hAnsi="Meiryo UI"/>
          <w:sz w:val="22"/>
          <w:szCs w:val="22"/>
          <w:lang w:val="ja-JP" w:bidi="ja-JP"/>
        </w:rPr>
      </w:pPr>
    </w:p>
    <w:p w:rsidR="00765F14" w:rsidRPr="0016095F" w:rsidRDefault="0016095F" w:rsidP="0016095F">
      <w:pPr>
        <w:wordWrap w:val="0"/>
        <w:ind w:right="220"/>
        <w:jc w:val="right"/>
        <w:rPr>
          <w:rFonts w:ascii="Meiryo UI" w:eastAsia="Meiryo UI" w:hAnsi="Meiryo UI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 xml:space="preserve">大阪府ﾄﾗﾝﾎﾟﾘﾝ協会　　　　</w:t>
      </w:r>
    </w:p>
    <w:p w:rsidR="00765F14" w:rsidRPr="0016095F" w:rsidRDefault="00765F14" w:rsidP="0016095F">
      <w:pPr>
        <w:jc w:val="right"/>
        <w:rPr>
          <w:rFonts w:ascii="Meiryo UI" w:eastAsia="Meiryo UI" w:hAnsi="Meiryo UI" w:hint="eastAsia"/>
          <w:sz w:val="22"/>
          <w:szCs w:val="22"/>
          <w:lang w:val="ja-JP" w:bidi="ja-JP"/>
        </w:rPr>
      </w:pP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 xml:space="preserve">　　　　　　　　　　　　　　　　　　　　　　　　　　　　　　</w:t>
      </w:r>
      <w:r w:rsidR="0016095F">
        <w:rPr>
          <w:rFonts w:ascii="Meiryo UI" w:eastAsia="Meiryo UI" w:hAnsi="Meiryo UI" w:hint="eastAsia"/>
          <w:sz w:val="22"/>
          <w:szCs w:val="22"/>
          <w:lang w:val="ja-JP" w:bidi="ja-JP"/>
        </w:rPr>
        <w:t xml:space="preserve">　　　　　　　　　　　　</w:t>
      </w:r>
      <w:r w:rsidRPr="0016095F">
        <w:rPr>
          <w:rFonts w:ascii="Meiryo UI" w:eastAsia="Meiryo UI" w:hAnsi="Meiryo UI" w:hint="eastAsia"/>
          <w:sz w:val="22"/>
          <w:szCs w:val="22"/>
          <w:lang w:val="ja-JP" w:bidi="ja-JP"/>
        </w:rPr>
        <w:t>競技委員長　　岩下由利子</w:t>
      </w:r>
    </w:p>
    <w:p w:rsidR="0016095F" w:rsidRPr="002147F7" w:rsidRDefault="0016095F" w:rsidP="0016095F">
      <w:pPr>
        <w:jc w:val="right"/>
        <w:rPr>
          <w:rFonts w:ascii="Meiryo UI" w:eastAsia="Meiryo UI" w:hAnsi="Meiryo UI"/>
        </w:rPr>
      </w:pPr>
    </w:p>
    <w:sectPr w:rsidR="0016095F" w:rsidRPr="002147F7" w:rsidSect="008843F5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B6" w:rsidRDefault="00CF61B6" w:rsidP="008843F5">
      <w:pPr>
        <w:spacing w:after="0" w:line="240" w:lineRule="auto"/>
      </w:pPr>
      <w:r>
        <w:separator/>
      </w:r>
    </w:p>
  </w:endnote>
  <w:endnote w:type="continuationSeparator" w:id="0">
    <w:p w:rsidR="00CF61B6" w:rsidRDefault="00CF61B6" w:rsidP="008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B6" w:rsidRDefault="00CF61B6" w:rsidP="008843F5">
      <w:pPr>
        <w:spacing w:after="0" w:line="240" w:lineRule="auto"/>
      </w:pPr>
      <w:r>
        <w:separator/>
      </w:r>
    </w:p>
  </w:footnote>
  <w:footnote w:type="continuationSeparator" w:id="0">
    <w:p w:rsidR="00CF61B6" w:rsidRDefault="00CF61B6" w:rsidP="0088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31"/>
    <w:rsid w:val="00067E25"/>
    <w:rsid w:val="0016095F"/>
    <w:rsid w:val="002147F7"/>
    <w:rsid w:val="002E457E"/>
    <w:rsid w:val="002E677D"/>
    <w:rsid w:val="004F2B57"/>
    <w:rsid w:val="005502F6"/>
    <w:rsid w:val="005E2365"/>
    <w:rsid w:val="00765F14"/>
    <w:rsid w:val="008535D2"/>
    <w:rsid w:val="008843F5"/>
    <w:rsid w:val="00A44731"/>
    <w:rsid w:val="00A52EEA"/>
    <w:rsid w:val="00B17FBA"/>
    <w:rsid w:val="00B706CE"/>
    <w:rsid w:val="00CF61B6"/>
    <w:rsid w:val="00D76F08"/>
    <w:rsid w:val="00E259B6"/>
    <w:rsid w:val="00E376D2"/>
    <w:rsid w:val="00F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Hyperlink"/>
    <w:basedOn w:val="a0"/>
    <w:unhideWhenUsed/>
    <w:rPr>
      <w:color w:val="4FB8C1" w:themeColor="text2" w:themeTint="99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character" w:customStyle="1" w:styleId="a9">
    <w:name w:val="行間詰め (文字)"/>
    <w:basedOn w:val="a0"/>
    <w:link w:val="a8"/>
    <w:uiPriority w:val="1"/>
  </w:style>
  <w:style w:type="paragraph" w:styleId="aa">
    <w:name w:val="Quote"/>
    <w:basedOn w:val="a"/>
    <w:next w:val="a"/>
    <w:link w:val="ab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b">
    <w:name w:val="引用文 (文字)"/>
    <w:basedOn w:val="a0"/>
    <w:link w:val="aa"/>
    <w:uiPriority w:val="29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Subtitle"/>
    <w:basedOn w:val="a"/>
    <w:next w:val="a"/>
    <w:link w:val="ae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e">
    <w:name w:val="副題 (文字)"/>
    <w:basedOn w:val="a0"/>
    <w:link w:val="ad"/>
    <w:uiPriority w:val="11"/>
    <w:rPr>
      <w:sz w:val="28"/>
      <w:szCs w:val="28"/>
    </w:rPr>
  </w:style>
  <w:style w:type="character" w:styleId="af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0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8843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843F5"/>
  </w:style>
  <w:style w:type="paragraph" w:styleId="af6">
    <w:name w:val="footer"/>
    <w:basedOn w:val="a"/>
    <w:link w:val="af7"/>
    <w:uiPriority w:val="99"/>
    <w:unhideWhenUsed/>
    <w:rsid w:val="008843F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8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Hyperlink"/>
    <w:basedOn w:val="a0"/>
    <w:unhideWhenUsed/>
    <w:rPr>
      <w:color w:val="4FB8C1" w:themeColor="text2" w:themeTint="99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character" w:customStyle="1" w:styleId="a9">
    <w:name w:val="行間詰め (文字)"/>
    <w:basedOn w:val="a0"/>
    <w:link w:val="a8"/>
    <w:uiPriority w:val="1"/>
  </w:style>
  <w:style w:type="paragraph" w:styleId="aa">
    <w:name w:val="Quote"/>
    <w:basedOn w:val="a"/>
    <w:next w:val="a"/>
    <w:link w:val="ab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b">
    <w:name w:val="引用文 (文字)"/>
    <w:basedOn w:val="a0"/>
    <w:link w:val="aa"/>
    <w:uiPriority w:val="29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Subtitle"/>
    <w:basedOn w:val="a"/>
    <w:next w:val="a"/>
    <w:link w:val="ae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e">
    <w:name w:val="副題 (文字)"/>
    <w:basedOn w:val="a0"/>
    <w:link w:val="ad"/>
    <w:uiPriority w:val="11"/>
    <w:rPr>
      <w:sz w:val="28"/>
      <w:szCs w:val="28"/>
    </w:rPr>
  </w:style>
  <w:style w:type="character" w:styleId="af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0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8843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843F5"/>
  </w:style>
  <w:style w:type="paragraph" w:styleId="af6">
    <w:name w:val="footer"/>
    <w:basedOn w:val="a"/>
    <w:link w:val="af7"/>
    <w:uiPriority w:val="99"/>
    <w:unhideWhenUsed/>
    <w:rsid w:val="008843F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8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1222hiromiii@g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riko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</dc:creator>
  <cp:lastModifiedBy>user</cp:lastModifiedBy>
  <cp:revision>4</cp:revision>
  <cp:lastPrinted>2018-05-17T22:00:00Z</cp:lastPrinted>
  <dcterms:created xsi:type="dcterms:W3CDTF">2018-05-17T22:23:00Z</dcterms:created>
  <dcterms:modified xsi:type="dcterms:W3CDTF">2018-05-20T13:30:00Z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